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98CC3" w14:textId="77777777" w:rsidR="006D44AB" w:rsidRDefault="0093383B">
      <w:pPr>
        <w:rPr>
          <w:sz w:val="28"/>
          <w:szCs w:val="28"/>
        </w:rPr>
      </w:pPr>
      <w:r>
        <w:rPr>
          <w:sz w:val="28"/>
          <w:szCs w:val="28"/>
        </w:rPr>
        <w:t xml:space="preserve">Образец </w:t>
      </w:r>
    </w:p>
    <w:p w14:paraId="6E39D87F" w14:textId="77777777" w:rsidR="00825B0E" w:rsidRDefault="00825B0E" w:rsidP="00825B0E">
      <w:pPr>
        <w:rPr>
          <w:sz w:val="30"/>
          <w:szCs w:val="30"/>
        </w:rPr>
      </w:pPr>
      <w:r>
        <w:rPr>
          <w:sz w:val="30"/>
          <w:szCs w:val="30"/>
        </w:rPr>
        <w:t>Бланк или угловой штамп заявителя</w:t>
      </w:r>
    </w:p>
    <w:p w14:paraId="79DB6F95" w14:textId="77777777" w:rsidR="00CF5D69" w:rsidRPr="00CF5D69" w:rsidRDefault="00CF5D69" w:rsidP="00CF5D69">
      <w:pPr>
        <w:overflowPunct/>
        <w:rPr>
          <w:sz w:val="30"/>
          <w:szCs w:val="30"/>
        </w:rPr>
      </w:pPr>
      <w:r w:rsidRPr="00CF5D69">
        <w:rPr>
          <w:sz w:val="30"/>
          <w:szCs w:val="30"/>
        </w:rPr>
        <w:t>с указанием исх. № и даты</w:t>
      </w:r>
    </w:p>
    <w:p w14:paraId="3C33812A" w14:textId="77777777" w:rsidR="00825B0E" w:rsidRDefault="00825B0E" w:rsidP="00825B0E">
      <w:pPr>
        <w:rPr>
          <w:sz w:val="30"/>
          <w:szCs w:val="30"/>
        </w:rPr>
      </w:pPr>
    </w:p>
    <w:p w14:paraId="1EEEFA02" w14:textId="388B68B1" w:rsidR="00825B0E" w:rsidRDefault="00825B0E" w:rsidP="00825B0E">
      <w:pPr>
        <w:pStyle w:val="ConsPlusNonformat"/>
        <w:widowControl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Республиканское унитарное предприятие «</w:t>
      </w:r>
      <w:r w:rsidR="0093489D">
        <w:rPr>
          <w:rFonts w:ascii="Times New Roman" w:hAnsi="Times New Roman" w:cs="Times New Roman"/>
          <w:sz w:val="30"/>
          <w:szCs w:val="30"/>
        </w:rPr>
        <w:t>БЕЛСТРОЙЦЕНТР</w:t>
      </w:r>
      <w:r>
        <w:rPr>
          <w:rFonts w:ascii="Times New Roman" w:hAnsi="Times New Roman" w:cs="Times New Roman"/>
          <w:sz w:val="30"/>
          <w:szCs w:val="30"/>
        </w:rPr>
        <w:t>»</w:t>
      </w:r>
    </w:p>
    <w:p w14:paraId="50F9D8B8" w14:textId="77777777" w:rsidR="00825B0E" w:rsidRDefault="00825B0E" w:rsidP="00825B0E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2CE4F831" w14:textId="77147083" w:rsidR="00825B0E" w:rsidRDefault="00825B0E" w:rsidP="00825B0E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</w:rPr>
      </w:pPr>
      <w:r w:rsidRPr="00B03BDA">
        <w:rPr>
          <w:rFonts w:ascii="Times New Roman" w:hAnsi="Times New Roman" w:cs="Times New Roman"/>
        </w:rPr>
        <w:t xml:space="preserve">(для юридического лица – </w:t>
      </w:r>
      <w:r w:rsidR="002D7587">
        <w:rPr>
          <w:rFonts w:ascii="Times New Roman" w:hAnsi="Times New Roman" w:cs="Times New Roman"/>
        </w:rPr>
        <w:t>наименование</w:t>
      </w:r>
      <w:r w:rsidRPr="00B03BDA">
        <w:rPr>
          <w:rFonts w:ascii="Times New Roman" w:hAnsi="Times New Roman" w:cs="Times New Roman"/>
        </w:rPr>
        <w:t xml:space="preserve">; для индивидуального предпринимателя – фамилия, собственное имя, отчество </w:t>
      </w:r>
      <w:r w:rsidR="002D7587">
        <w:rPr>
          <w:rFonts w:ascii="Times New Roman" w:hAnsi="Times New Roman" w:cs="Times New Roman"/>
        </w:rPr>
        <w:t>(если таковое имеется),</w:t>
      </w:r>
    </w:p>
    <w:p w14:paraId="667F2A27" w14:textId="5DC86259" w:rsidR="002D7587" w:rsidRDefault="002D7587" w:rsidP="002D7587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14:paraId="5073390D" w14:textId="662D4979" w:rsidR="002D7587" w:rsidRDefault="002D7587" w:rsidP="002D7587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</w:rPr>
      </w:pPr>
      <w:r w:rsidRPr="00B03BDA">
        <w:rPr>
          <w:rFonts w:ascii="Times New Roman" w:hAnsi="Times New Roman" w:cs="Times New Roman"/>
        </w:rPr>
        <w:t xml:space="preserve">для юридического лица – </w:t>
      </w:r>
      <w:r>
        <w:rPr>
          <w:rFonts w:ascii="Times New Roman" w:hAnsi="Times New Roman" w:cs="Times New Roman"/>
        </w:rPr>
        <w:t>место нахождения</w:t>
      </w:r>
      <w:r w:rsidRPr="00B03BDA">
        <w:rPr>
          <w:rFonts w:ascii="Times New Roman" w:hAnsi="Times New Roman" w:cs="Times New Roman"/>
        </w:rPr>
        <w:t xml:space="preserve">; для индивидуального предпринимателя – </w:t>
      </w:r>
      <w:r>
        <w:rPr>
          <w:rFonts w:ascii="Times New Roman" w:hAnsi="Times New Roman" w:cs="Times New Roman"/>
        </w:rPr>
        <w:t>место жительства,</w:t>
      </w:r>
    </w:p>
    <w:p w14:paraId="1B1FD044" w14:textId="77777777" w:rsidR="002D7587" w:rsidRDefault="002D7587" w:rsidP="002D7587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14:paraId="2E856FAF" w14:textId="726EBEF5" w:rsidR="002D7587" w:rsidRDefault="002D7587" w:rsidP="002D7587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УНП, наименование государственного органа, осуществившего государственную регистрацию,</w:t>
      </w:r>
    </w:p>
    <w:p w14:paraId="41050841" w14:textId="4CE35E0A" w:rsidR="00825B0E" w:rsidRPr="00B03BDA" w:rsidRDefault="00825B0E" w:rsidP="00825B0E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</w:rPr>
      </w:pPr>
      <w:r w:rsidRPr="00B03BDA">
        <w:rPr>
          <w:rFonts w:ascii="Times New Roman" w:hAnsi="Times New Roman" w:cs="Times New Roman"/>
        </w:rPr>
        <w:t>Телефон _____________________________________</w:t>
      </w:r>
      <w:r w:rsidR="002D7587">
        <w:rPr>
          <w:rFonts w:ascii="Times New Roman" w:hAnsi="Times New Roman" w:cs="Times New Roman"/>
        </w:rPr>
        <w:t>_____</w:t>
      </w:r>
      <w:r w:rsidRPr="00B03BDA">
        <w:rPr>
          <w:rFonts w:ascii="Times New Roman" w:hAnsi="Times New Roman" w:cs="Times New Roman"/>
        </w:rPr>
        <w:t>___</w:t>
      </w:r>
    </w:p>
    <w:p w14:paraId="791A7C01" w14:textId="04E4BA07" w:rsidR="00825B0E" w:rsidRPr="00B03BDA" w:rsidRDefault="00825B0E" w:rsidP="00825B0E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</w:rPr>
      </w:pPr>
      <w:r w:rsidRPr="00B03BDA">
        <w:rPr>
          <w:rFonts w:ascii="Times New Roman" w:hAnsi="Times New Roman" w:cs="Times New Roman"/>
        </w:rPr>
        <w:t>Факс_________________________________</w:t>
      </w:r>
      <w:r w:rsidR="002D7587">
        <w:rPr>
          <w:rFonts w:ascii="Times New Roman" w:hAnsi="Times New Roman" w:cs="Times New Roman"/>
        </w:rPr>
        <w:t>_____</w:t>
      </w:r>
      <w:r w:rsidRPr="00B03BDA">
        <w:rPr>
          <w:rFonts w:ascii="Times New Roman" w:hAnsi="Times New Roman" w:cs="Times New Roman"/>
        </w:rPr>
        <w:t>___________</w:t>
      </w:r>
    </w:p>
    <w:p w14:paraId="08141CC4" w14:textId="27BDC9E4" w:rsidR="00825B0E" w:rsidRPr="00B03BDA" w:rsidRDefault="00825B0E" w:rsidP="00825B0E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</w:rPr>
      </w:pPr>
      <w:r w:rsidRPr="00B03BDA">
        <w:rPr>
          <w:rFonts w:ascii="Times New Roman" w:hAnsi="Times New Roman" w:cs="Times New Roman"/>
        </w:rPr>
        <w:t>е-</w:t>
      </w:r>
      <w:r w:rsidRPr="00B03BDA">
        <w:rPr>
          <w:rFonts w:ascii="Times New Roman" w:hAnsi="Times New Roman" w:cs="Times New Roman"/>
          <w:lang w:val="en-US"/>
        </w:rPr>
        <w:t>mail</w:t>
      </w:r>
      <w:r w:rsidRPr="00B03BDA">
        <w:rPr>
          <w:rFonts w:ascii="Times New Roman" w:hAnsi="Times New Roman" w:cs="Times New Roman"/>
        </w:rPr>
        <w:t>______________________________________</w:t>
      </w:r>
      <w:r w:rsidR="002D7587">
        <w:rPr>
          <w:rFonts w:ascii="Times New Roman" w:hAnsi="Times New Roman" w:cs="Times New Roman"/>
        </w:rPr>
        <w:t>_____</w:t>
      </w:r>
      <w:r w:rsidRPr="00B03BDA">
        <w:rPr>
          <w:rFonts w:ascii="Times New Roman" w:hAnsi="Times New Roman" w:cs="Times New Roman"/>
        </w:rPr>
        <w:t>_____</w:t>
      </w:r>
    </w:p>
    <w:p w14:paraId="06A03BFC" w14:textId="77777777" w:rsidR="00825B0E" w:rsidRPr="00CE48CA" w:rsidRDefault="00825B0E" w:rsidP="00CE48CA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14:paraId="4C29EF8A" w14:textId="77777777" w:rsidR="004B11EE" w:rsidRDefault="004B11EE" w:rsidP="00825B0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14:paraId="05528DD2" w14:textId="77777777" w:rsidR="000B52D4" w:rsidRDefault="000B52D4" w:rsidP="00825B0E">
      <w:pPr>
        <w:pStyle w:val="ConsPlusNonformat"/>
        <w:widowControl/>
        <w:rPr>
          <w:rFonts w:ascii="Times New Roman" w:hAnsi="Times New Roman" w:cs="Times New Roman"/>
          <w:sz w:val="30"/>
          <w:szCs w:val="30"/>
        </w:rPr>
      </w:pPr>
    </w:p>
    <w:p w14:paraId="7FD7556C" w14:textId="59F64C3E" w:rsidR="004B11EE" w:rsidRDefault="004B11EE" w:rsidP="004B11EE">
      <w:pPr>
        <w:pStyle w:val="ConsPlusNonformat"/>
        <w:widowControl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Заявление о </w:t>
      </w:r>
      <w:r w:rsidR="0059784E">
        <w:rPr>
          <w:rFonts w:ascii="Times New Roman" w:hAnsi="Times New Roman" w:cs="Times New Roman"/>
          <w:b/>
          <w:sz w:val="30"/>
          <w:szCs w:val="30"/>
        </w:rPr>
        <w:t>внесении изменени</w:t>
      </w:r>
      <w:r w:rsidR="000538BE">
        <w:rPr>
          <w:rFonts w:ascii="Times New Roman" w:hAnsi="Times New Roman" w:cs="Times New Roman"/>
          <w:b/>
          <w:sz w:val="30"/>
          <w:szCs w:val="30"/>
        </w:rPr>
        <w:t>я</w:t>
      </w:r>
      <w:r w:rsidR="0059784E">
        <w:rPr>
          <w:rFonts w:ascii="Times New Roman" w:hAnsi="Times New Roman" w:cs="Times New Roman"/>
          <w:b/>
          <w:sz w:val="30"/>
          <w:szCs w:val="30"/>
        </w:rPr>
        <w:t xml:space="preserve"> в</w:t>
      </w:r>
      <w:r w:rsidR="00D76A64">
        <w:rPr>
          <w:rFonts w:ascii="Times New Roman" w:hAnsi="Times New Roman" w:cs="Times New Roman"/>
          <w:b/>
          <w:sz w:val="30"/>
          <w:szCs w:val="30"/>
        </w:rPr>
        <w:t xml:space="preserve"> аттестат соответствия</w:t>
      </w:r>
    </w:p>
    <w:p w14:paraId="02F51DB4" w14:textId="726898C5" w:rsidR="00D76A64" w:rsidRPr="00B03BDA" w:rsidRDefault="00D76A64" w:rsidP="00B03BDA">
      <w:pPr>
        <w:pStyle w:val="ConsPlusNonformat"/>
        <w:widowControl/>
        <w:tabs>
          <w:tab w:val="center" w:pos="3686"/>
          <w:tab w:val="right" w:pos="9923"/>
        </w:tabs>
        <w:rPr>
          <w:rFonts w:ascii="Times New Roman" w:hAnsi="Times New Roman" w:cs="Times New Roman"/>
          <w:sz w:val="22"/>
          <w:szCs w:val="22"/>
        </w:rPr>
      </w:pPr>
    </w:p>
    <w:p w14:paraId="40571B31" w14:textId="77777777" w:rsidR="000B52D4" w:rsidRDefault="000B52D4" w:rsidP="00CE48CA">
      <w:pPr>
        <w:tabs>
          <w:tab w:val="center" w:pos="5670"/>
          <w:tab w:val="center" w:pos="8222"/>
        </w:tabs>
        <w:jc w:val="both"/>
        <w:rPr>
          <w:sz w:val="30"/>
          <w:szCs w:val="30"/>
        </w:rPr>
      </w:pPr>
    </w:p>
    <w:p w14:paraId="68BB0CDA" w14:textId="77777777" w:rsidR="000B52D4" w:rsidRDefault="000B52D4" w:rsidP="000B52D4">
      <w:pPr>
        <w:pStyle w:val="ConsPlusNonformat"/>
        <w:tabs>
          <w:tab w:val="right" w:leader="underscore" w:pos="99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14:paraId="6AE8F02B" w14:textId="77777777" w:rsidR="000B52D4" w:rsidRDefault="000B52D4" w:rsidP="000B52D4">
      <w:pPr>
        <w:tabs>
          <w:tab w:val="center" w:pos="5670"/>
          <w:tab w:val="center" w:pos="8222"/>
        </w:tabs>
        <w:jc w:val="center"/>
        <w:rPr>
          <w:sz w:val="30"/>
          <w:szCs w:val="30"/>
        </w:rPr>
      </w:pPr>
      <w:r w:rsidRPr="00B03BDA">
        <w:t>(</w:t>
      </w:r>
      <w:r>
        <w:t xml:space="preserve">Наименование </w:t>
      </w:r>
      <w:r w:rsidRPr="00B03BDA">
        <w:t xml:space="preserve">юридического лица; фамилия, собственное имя, отчество </w:t>
      </w:r>
      <w:r>
        <w:t xml:space="preserve">(если таковое имеется) </w:t>
      </w:r>
      <w:r>
        <w:br/>
      </w:r>
      <w:r w:rsidRPr="00B03BDA">
        <w:t>инд</w:t>
      </w:r>
      <w:r>
        <w:t>ивидуального предпринимателя)</w:t>
      </w:r>
    </w:p>
    <w:p w14:paraId="7756924C" w14:textId="45253B0C" w:rsidR="005D56C8" w:rsidRDefault="005D56C8" w:rsidP="005D56C8">
      <w:pPr>
        <w:tabs>
          <w:tab w:val="center" w:pos="5670"/>
          <w:tab w:val="center" w:pos="8222"/>
        </w:tabs>
        <w:ind w:firstLine="851"/>
        <w:jc w:val="center"/>
        <w:rPr>
          <w:sz w:val="30"/>
          <w:szCs w:val="30"/>
        </w:rPr>
      </w:pPr>
    </w:p>
    <w:p w14:paraId="10813379" w14:textId="63C54454" w:rsidR="00D76A64" w:rsidRPr="004C25CE" w:rsidRDefault="00A564E9" w:rsidP="005D56C8">
      <w:pPr>
        <w:tabs>
          <w:tab w:val="center" w:pos="5670"/>
          <w:tab w:val="center" w:pos="8222"/>
        </w:tabs>
        <w:jc w:val="both"/>
        <w:rPr>
          <w:sz w:val="30"/>
          <w:szCs w:val="30"/>
        </w:rPr>
      </w:pPr>
      <w:r>
        <w:rPr>
          <w:sz w:val="30"/>
          <w:szCs w:val="30"/>
        </w:rPr>
        <w:t>проси</w:t>
      </w:r>
      <w:r w:rsidR="005D56C8">
        <w:rPr>
          <w:sz w:val="30"/>
          <w:szCs w:val="30"/>
        </w:rPr>
        <w:t>т</w:t>
      </w:r>
      <w:r w:rsidR="004C25CE">
        <w:rPr>
          <w:sz w:val="30"/>
          <w:szCs w:val="30"/>
        </w:rPr>
        <w:t xml:space="preserve"> </w:t>
      </w:r>
      <w:r w:rsidR="005E46CF">
        <w:rPr>
          <w:sz w:val="30"/>
          <w:szCs w:val="30"/>
        </w:rPr>
        <w:t>исключить из</w:t>
      </w:r>
      <w:r>
        <w:rPr>
          <w:sz w:val="30"/>
          <w:szCs w:val="30"/>
        </w:rPr>
        <w:t xml:space="preserve"> </w:t>
      </w:r>
      <w:r w:rsidR="004C25CE">
        <w:rPr>
          <w:sz w:val="30"/>
          <w:szCs w:val="30"/>
        </w:rPr>
        <w:t>выданн</w:t>
      </w:r>
      <w:r w:rsidR="005E46CF">
        <w:rPr>
          <w:sz w:val="30"/>
          <w:szCs w:val="30"/>
        </w:rPr>
        <w:t>ого</w:t>
      </w:r>
      <w:r w:rsidR="004C25C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ранее </w:t>
      </w:r>
      <w:r w:rsidR="004C25CE">
        <w:rPr>
          <w:sz w:val="30"/>
          <w:szCs w:val="30"/>
        </w:rPr>
        <w:t>аттестат</w:t>
      </w:r>
      <w:r w:rsidR="005E46CF">
        <w:rPr>
          <w:sz w:val="30"/>
          <w:szCs w:val="30"/>
        </w:rPr>
        <w:t>а</w:t>
      </w:r>
      <w:r w:rsidR="004C25CE">
        <w:rPr>
          <w:sz w:val="30"/>
          <w:szCs w:val="30"/>
        </w:rPr>
        <w:t xml:space="preserve"> соответствия </w:t>
      </w:r>
      <w:r w:rsidR="005D56C8">
        <w:rPr>
          <w:sz w:val="30"/>
          <w:szCs w:val="30"/>
        </w:rPr>
        <w:t>от ____. </w:t>
      </w:r>
      <w:r>
        <w:rPr>
          <w:sz w:val="30"/>
          <w:szCs w:val="30"/>
        </w:rPr>
        <w:t>____</w:t>
      </w:r>
      <w:r w:rsidR="005D56C8">
        <w:rPr>
          <w:sz w:val="30"/>
          <w:szCs w:val="30"/>
        </w:rPr>
        <w:t>.</w:t>
      </w:r>
      <w:r>
        <w:rPr>
          <w:sz w:val="30"/>
          <w:szCs w:val="30"/>
        </w:rPr>
        <w:t>20</w:t>
      </w:r>
      <w:r w:rsidR="005D56C8">
        <w:rPr>
          <w:sz w:val="30"/>
          <w:szCs w:val="30"/>
        </w:rPr>
        <w:t>__</w:t>
      </w:r>
      <w:r>
        <w:rPr>
          <w:sz w:val="30"/>
          <w:szCs w:val="30"/>
        </w:rPr>
        <w:t xml:space="preserve"> №</w:t>
      </w:r>
      <w:r w:rsidR="005D56C8">
        <w:rPr>
          <w:sz w:val="30"/>
          <w:szCs w:val="30"/>
        </w:rPr>
        <w:t> </w:t>
      </w:r>
      <w:r>
        <w:rPr>
          <w:sz w:val="30"/>
          <w:szCs w:val="30"/>
        </w:rPr>
        <w:t>_</w:t>
      </w:r>
      <w:r w:rsidR="005D56C8">
        <w:rPr>
          <w:sz w:val="30"/>
          <w:szCs w:val="30"/>
        </w:rPr>
        <w:t>______</w:t>
      </w:r>
      <w:r>
        <w:rPr>
          <w:sz w:val="30"/>
          <w:szCs w:val="30"/>
        </w:rPr>
        <w:t>_____</w:t>
      </w:r>
      <w:r w:rsidR="005E46CF">
        <w:rPr>
          <w:sz w:val="30"/>
          <w:szCs w:val="30"/>
        </w:rPr>
        <w:t xml:space="preserve"> подпункты ___, ____, ____</w:t>
      </w:r>
      <w:r w:rsidR="00A8532E" w:rsidRPr="005D56C8">
        <w:rPr>
          <w:sz w:val="30"/>
          <w:szCs w:val="30"/>
        </w:rPr>
        <w:t>.</w:t>
      </w:r>
      <w:bookmarkStart w:id="0" w:name="_GoBack"/>
      <w:bookmarkEnd w:id="0"/>
    </w:p>
    <w:p w14:paraId="47A05B76" w14:textId="2DE02CF0" w:rsidR="009C026F" w:rsidRDefault="009C026F" w:rsidP="00B03BDA">
      <w:pPr>
        <w:overflowPunct/>
        <w:autoSpaceDE/>
        <w:autoSpaceDN/>
        <w:adjustRightInd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</w:p>
    <w:p w14:paraId="02AB2AC0" w14:textId="77777777" w:rsidR="00B03BDA" w:rsidRPr="00B03BDA" w:rsidRDefault="00B03BDA" w:rsidP="00B03BDA">
      <w:pPr>
        <w:overflowPunct/>
        <w:autoSpaceDE/>
        <w:autoSpaceDN/>
        <w:adjustRightInd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7B93ABA3" w14:textId="15F8AAAF" w:rsidR="00B03BDA" w:rsidRPr="00B03BDA" w:rsidRDefault="00B03BDA" w:rsidP="00B03BDA">
      <w:pPr>
        <w:overflowPunct/>
        <w:autoSpaceDE/>
        <w:autoSpaceDN/>
        <w:adjustRightInd/>
        <w:jc w:val="both"/>
        <w:rPr>
          <w:rFonts w:eastAsiaTheme="minorHAnsi"/>
          <w:b/>
          <w:color w:val="000000"/>
          <w:sz w:val="30"/>
          <w:szCs w:val="30"/>
          <w:lang w:eastAsia="en-US"/>
        </w:rPr>
      </w:pPr>
      <w:r w:rsidRPr="00B03BDA">
        <w:rPr>
          <w:rFonts w:eastAsiaTheme="minorHAnsi"/>
          <w:color w:val="000000"/>
          <w:sz w:val="30"/>
          <w:szCs w:val="30"/>
          <w:lang w:eastAsia="en-US"/>
        </w:rPr>
        <w:t>Руководитель юридического лица</w:t>
      </w:r>
      <w:r w:rsidR="00D23C1E" w:rsidRPr="0009203A">
        <w:rPr>
          <w:sz w:val="32"/>
          <w:szCs w:val="32"/>
          <w:vertAlign w:val="superscript"/>
        </w:rPr>
        <w:t>*</w:t>
      </w:r>
      <w:r w:rsidRPr="00B03BDA">
        <w:rPr>
          <w:rFonts w:eastAsiaTheme="minorHAnsi"/>
          <w:color w:val="000000"/>
          <w:sz w:val="30"/>
          <w:szCs w:val="30"/>
          <w:lang w:eastAsia="en-US"/>
        </w:rPr>
        <w:t>,</w:t>
      </w:r>
    </w:p>
    <w:p w14:paraId="6B2C8CA4" w14:textId="56093F9F" w:rsidR="00B03BDA" w:rsidRPr="00B03BDA" w:rsidRDefault="00B03BDA" w:rsidP="00B03BDA">
      <w:pPr>
        <w:overflowPunct/>
        <w:autoSpaceDE/>
        <w:autoSpaceDN/>
        <w:adjustRightInd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B03BDA">
        <w:rPr>
          <w:rFonts w:eastAsiaTheme="minorHAnsi"/>
          <w:color w:val="000000"/>
          <w:sz w:val="30"/>
          <w:szCs w:val="30"/>
          <w:lang w:eastAsia="en-US"/>
        </w:rPr>
        <w:t>индивидуальный предприниматель</w:t>
      </w:r>
      <w:r w:rsidRPr="00B03BDA">
        <w:rPr>
          <w:rFonts w:eastAsiaTheme="minorHAnsi"/>
          <w:color w:val="000000"/>
          <w:sz w:val="30"/>
          <w:szCs w:val="30"/>
          <w:lang w:eastAsia="en-US"/>
        </w:rPr>
        <w:tab/>
        <w:t>___________</w:t>
      </w:r>
      <w:r w:rsidRPr="00B03BDA">
        <w:rPr>
          <w:rFonts w:eastAsiaTheme="minorHAnsi"/>
          <w:color w:val="000000"/>
          <w:sz w:val="30"/>
          <w:szCs w:val="30"/>
          <w:lang w:eastAsia="en-US"/>
        </w:rPr>
        <w:tab/>
        <w:t>_______________</w:t>
      </w:r>
    </w:p>
    <w:p w14:paraId="271C6D3C" w14:textId="77777777" w:rsidR="00B03BDA" w:rsidRPr="00B03BDA" w:rsidRDefault="00B03BDA" w:rsidP="00B03BDA">
      <w:pPr>
        <w:tabs>
          <w:tab w:val="center" w:pos="5812"/>
          <w:tab w:val="center" w:pos="8222"/>
        </w:tabs>
        <w:overflowPunct/>
        <w:autoSpaceDE/>
        <w:autoSpaceDN/>
        <w:adjustRightInd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03BDA">
        <w:rPr>
          <w:rFonts w:eastAsiaTheme="minorHAnsi"/>
          <w:bCs/>
          <w:color w:val="000000"/>
          <w:sz w:val="22"/>
          <w:szCs w:val="22"/>
          <w:lang w:eastAsia="en-US"/>
        </w:rPr>
        <w:tab/>
        <w:t>(подпись)</w:t>
      </w:r>
      <w:r w:rsidRPr="00B03BDA">
        <w:rPr>
          <w:rFonts w:eastAsiaTheme="minorHAnsi"/>
          <w:bCs/>
          <w:color w:val="000000"/>
          <w:sz w:val="22"/>
          <w:szCs w:val="22"/>
          <w:lang w:eastAsia="en-US"/>
        </w:rPr>
        <w:tab/>
        <w:t>(инициалы, фамилия)</w:t>
      </w:r>
    </w:p>
    <w:p w14:paraId="089761CE" w14:textId="77777777" w:rsidR="009D5A4C" w:rsidRDefault="009D5A4C" w:rsidP="00167729">
      <w:pPr>
        <w:widowControl w:val="0"/>
        <w:overflowPunct/>
        <w:jc w:val="both"/>
        <w:rPr>
          <w:sz w:val="22"/>
          <w:szCs w:val="22"/>
        </w:rPr>
      </w:pPr>
    </w:p>
    <w:p w14:paraId="571D0C3C" w14:textId="47461BA2" w:rsidR="00A8532E" w:rsidRDefault="00B03BDA" w:rsidP="009D5A4C">
      <w:pPr>
        <w:widowControl w:val="0"/>
        <w:overflowPunct/>
        <w:ind w:left="4963" w:firstLine="709"/>
        <w:jc w:val="both"/>
        <w:rPr>
          <w:sz w:val="22"/>
          <w:szCs w:val="22"/>
        </w:rPr>
      </w:pPr>
      <w:r w:rsidRPr="00B03BDA">
        <w:rPr>
          <w:sz w:val="22"/>
          <w:szCs w:val="22"/>
        </w:rPr>
        <w:t>М.П</w:t>
      </w:r>
      <w:r w:rsidR="00CE48CA">
        <w:rPr>
          <w:sz w:val="22"/>
          <w:szCs w:val="22"/>
        </w:rPr>
        <w:t>.</w:t>
      </w:r>
    </w:p>
    <w:p w14:paraId="34371A15" w14:textId="09280346" w:rsidR="00CF5D69" w:rsidRDefault="00CF5D69" w:rsidP="00CF5D69">
      <w:pPr>
        <w:widowControl w:val="0"/>
        <w:overflowPunct/>
        <w:jc w:val="both"/>
        <w:rPr>
          <w:sz w:val="22"/>
          <w:szCs w:val="22"/>
        </w:rPr>
      </w:pPr>
    </w:p>
    <w:p w14:paraId="5F1240EF" w14:textId="2F74EBA5" w:rsidR="00CF5D69" w:rsidRDefault="00CF5D69" w:rsidP="00CF5D69">
      <w:pPr>
        <w:widowControl w:val="0"/>
        <w:overflowPunct/>
        <w:jc w:val="both"/>
        <w:rPr>
          <w:sz w:val="22"/>
          <w:szCs w:val="22"/>
        </w:rPr>
      </w:pPr>
    </w:p>
    <w:p w14:paraId="4B176FDB" w14:textId="77777777" w:rsidR="000B52D4" w:rsidRDefault="000B52D4" w:rsidP="00CF5D69">
      <w:pPr>
        <w:widowControl w:val="0"/>
        <w:overflowPunct/>
        <w:jc w:val="both"/>
        <w:rPr>
          <w:sz w:val="22"/>
          <w:szCs w:val="22"/>
        </w:rPr>
      </w:pPr>
    </w:p>
    <w:p w14:paraId="5D2AF1BC" w14:textId="77777777" w:rsidR="000B52D4" w:rsidRDefault="000B52D4" w:rsidP="00CF5D69">
      <w:pPr>
        <w:widowControl w:val="0"/>
        <w:overflowPunct/>
        <w:jc w:val="both"/>
        <w:rPr>
          <w:sz w:val="22"/>
          <w:szCs w:val="22"/>
        </w:rPr>
      </w:pPr>
    </w:p>
    <w:p w14:paraId="53889695" w14:textId="77777777" w:rsidR="000B52D4" w:rsidRDefault="000B52D4" w:rsidP="00CF5D69">
      <w:pPr>
        <w:widowControl w:val="0"/>
        <w:overflowPunct/>
        <w:jc w:val="both"/>
        <w:rPr>
          <w:sz w:val="22"/>
          <w:szCs w:val="22"/>
        </w:rPr>
      </w:pPr>
    </w:p>
    <w:p w14:paraId="3A05B170" w14:textId="77777777" w:rsidR="000B52D4" w:rsidRDefault="000B52D4" w:rsidP="00CF5D69">
      <w:pPr>
        <w:widowControl w:val="0"/>
        <w:overflowPunct/>
        <w:jc w:val="both"/>
        <w:rPr>
          <w:sz w:val="22"/>
          <w:szCs w:val="22"/>
        </w:rPr>
      </w:pPr>
    </w:p>
    <w:p w14:paraId="0774F154" w14:textId="77777777" w:rsidR="000B52D4" w:rsidRDefault="000B52D4" w:rsidP="00CF5D69">
      <w:pPr>
        <w:widowControl w:val="0"/>
        <w:overflowPunct/>
        <w:jc w:val="both"/>
        <w:rPr>
          <w:sz w:val="22"/>
          <w:szCs w:val="22"/>
        </w:rPr>
      </w:pPr>
    </w:p>
    <w:p w14:paraId="2C5ADC9D" w14:textId="77777777" w:rsidR="000B52D4" w:rsidRDefault="000B52D4" w:rsidP="00CF5D69">
      <w:pPr>
        <w:widowControl w:val="0"/>
        <w:overflowPunct/>
        <w:jc w:val="both"/>
        <w:rPr>
          <w:sz w:val="22"/>
          <w:szCs w:val="22"/>
        </w:rPr>
      </w:pPr>
    </w:p>
    <w:p w14:paraId="34CE363F" w14:textId="77777777" w:rsidR="000B52D4" w:rsidRDefault="000B52D4" w:rsidP="00CF5D69">
      <w:pPr>
        <w:widowControl w:val="0"/>
        <w:overflowPunct/>
        <w:jc w:val="both"/>
        <w:rPr>
          <w:sz w:val="22"/>
          <w:szCs w:val="22"/>
        </w:rPr>
      </w:pPr>
    </w:p>
    <w:p w14:paraId="3380E332" w14:textId="77777777" w:rsidR="00CF5D69" w:rsidRDefault="00CF5D69" w:rsidP="00CF5D69">
      <w:pPr>
        <w:widowControl w:val="0"/>
        <w:overflowPunct/>
        <w:jc w:val="both"/>
        <w:rPr>
          <w:sz w:val="22"/>
          <w:szCs w:val="22"/>
        </w:rPr>
      </w:pPr>
    </w:p>
    <w:p w14:paraId="18C8D233" w14:textId="679EF04A" w:rsidR="00CF5D69" w:rsidRDefault="00334AB5" w:rsidP="00CF5D69">
      <w:pPr>
        <w:widowControl w:val="0"/>
        <w:overflowPunct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CE48CA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334AB5">
        <w:rPr>
          <w:sz w:val="22"/>
          <w:szCs w:val="22"/>
        </w:rPr>
        <w:t>ри подписании заявлени</w:t>
      </w:r>
      <w:r>
        <w:rPr>
          <w:sz w:val="22"/>
          <w:szCs w:val="22"/>
        </w:rPr>
        <w:t>я иным лицом (не руководителем)</w:t>
      </w:r>
      <w:r w:rsidRPr="00334AB5">
        <w:rPr>
          <w:sz w:val="22"/>
          <w:szCs w:val="22"/>
        </w:rPr>
        <w:t xml:space="preserve"> необходимо приложить доверенность на соответствующие полномочия, оформленн</w:t>
      </w:r>
      <w:r>
        <w:rPr>
          <w:sz w:val="22"/>
          <w:szCs w:val="22"/>
        </w:rPr>
        <w:t>ую</w:t>
      </w:r>
      <w:r w:rsidRPr="00334AB5">
        <w:rPr>
          <w:sz w:val="22"/>
          <w:szCs w:val="22"/>
        </w:rPr>
        <w:t xml:space="preserve"> в порядке, установленном гражданским законодательством</w:t>
      </w:r>
      <w:r w:rsidR="00CF5D69">
        <w:rPr>
          <w:sz w:val="22"/>
          <w:szCs w:val="22"/>
        </w:rPr>
        <w:t>.</w:t>
      </w:r>
    </w:p>
    <w:sectPr w:rsidR="00CF5D69" w:rsidSect="00512F68">
      <w:pgSz w:w="11906" w:h="16838"/>
      <w:pgMar w:top="1134" w:right="56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08E1"/>
    <w:multiLevelType w:val="hybridMultilevel"/>
    <w:tmpl w:val="F536B63E"/>
    <w:lvl w:ilvl="0" w:tplc="11683B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5F21"/>
    <w:multiLevelType w:val="hybridMultilevel"/>
    <w:tmpl w:val="A4E8FE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9344A55"/>
    <w:multiLevelType w:val="hybridMultilevel"/>
    <w:tmpl w:val="E2CA193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38A708C"/>
    <w:multiLevelType w:val="hybridMultilevel"/>
    <w:tmpl w:val="FC62C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419"/>
    <w:rsid w:val="00010523"/>
    <w:rsid w:val="00013259"/>
    <w:rsid w:val="000273B5"/>
    <w:rsid w:val="000340CF"/>
    <w:rsid w:val="00034889"/>
    <w:rsid w:val="00034FE3"/>
    <w:rsid w:val="000538BE"/>
    <w:rsid w:val="0009203A"/>
    <w:rsid w:val="00092F16"/>
    <w:rsid w:val="000A3257"/>
    <w:rsid w:val="000A58D5"/>
    <w:rsid w:val="000B52D4"/>
    <w:rsid w:val="000C3FBA"/>
    <w:rsid w:val="000D10C1"/>
    <w:rsid w:val="000D4A26"/>
    <w:rsid w:val="000D5074"/>
    <w:rsid w:val="000D5C73"/>
    <w:rsid w:val="00113957"/>
    <w:rsid w:val="00133363"/>
    <w:rsid w:val="00135801"/>
    <w:rsid w:val="0014448A"/>
    <w:rsid w:val="001504B6"/>
    <w:rsid w:val="00150F11"/>
    <w:rsid w:val="0015356D"/>
    <w:rsid w:val="00164407"/>
    <w:rsid w:val="00167729"/>
    <w:rsid w:val="00180328"/>
    <w:rsid w:val="00183391"/>
    <w:rsid w:val="001B23AF"/>
    <w:rsid w:val="001C02B1"/>
    <w:rsid w:val="001C2A6B"/>
    <w:rsid w:val="001E3124"/>
    <w:rsid w:val="001E79C9"/>
    <w:rsid w:val="001E7ABD"/>
    <w:rsid w:val="001F36B3"/>
    <w:rsid w:val="001F5CA8"/>
    <w:rsid w:val="002000BB"/>
    <w:rsid w:val="00200EB6"/>
    <w:rsid w:val="002318F8"/>
    <w:rsid w:val="002355C9"/>
    <w:rsid w:val="0024131F"/>
    <w:rsid w:val="00252BBF"/>
    <w:rsid w:val="00286026"/>
    <w:rsid w:val="00294DCB"/>
    <w:rsid w:val="002B009E"/>
    <w:rsid w:val="002C04AB"/>
    <w:rsid w:val="002C1472"/>
    <w:rsid w:val="002C3D47"/>
    <w:rsid w:val="002C4C1F"/>
    <w:rsid w:val="002C7EB1"/>
    <w:rsid w:val="002D1AAA"/>
    <w:rsid w:val="002D7587"/>
    <w:rsid w:val="002F0A71"/>
    <w:rsid w:val="002F309D"/>
    <w:rsid w:val="002F4C86"/>
    <w:rsid w:val="002F7B6E"/>
    <w:rsid w:val="00303F27"/>
    <w:rsid w:val="003066E5"/>
    <w:rsid w:val="00334AB5"/>
    <w:rsid w:val="003552EE"/>
    <w:rsid w:val="003723DF"/>
    <w:rsid w:val="00375A27"/>
    <w:rsid w:val="00387C63"/>
    <w:rsid w:val="003A2150"/>
    <w:rsid w:val="003A2CD6"/>
    <w:rsid w:val="003A5740"/>
    <w:rsid w:val="003B0B63"/>
    <w:rsid w:val="003C6E60"/>
    <w:rsid w:val="003D5CF5"/>
    <w:rsid w:val="003F14C1"/>
    <w:rsid w:val="003F60B5"/>
    <w:rsid w:val="003F6D78"/>
    <w:rsid w:val="0040505D"/>
    <w:rsid w:val="004349E4"/>
    <w:rsid w:val="00436E98"/>
    <w:rsid w:val="00440653"/>
    <w:rsid w:val="00451133"/>
    <w:rsid w:val="00454091"/>
    <w:rsid w:val="00455B7A"/>
    <w:rsid w:val="0046045B"/>
    <w:rsid w:val="004640CD"/>
    <w:rsid w:val="004708F0"/>
    <w:rsid w:val="004727C4"/>
    <w:rsid w:val="00481347"/>
    <w:rsid w:val="00481E4C"/>
    <w:rsid w:val="00482FAE"/>
    <w:rsid w:val="00490B21"/>
    <w:rsid w:val="004937A4"/>
    <w:rsid w:val="004941D1"/>
    <w:rsid w:val="004A2381"/>
    <w:rsid w:val="004B11EE"/>
    <w:rsid w:val="004B14D8"/>
    <w:rsid w:val="004C1AD9"/>
    <w:rsid w:val="004C25CE"/>
    <w:rsid w:val="004D556D"/>
    <w:rsid w:val="004E3961"/>
    <w:rsid w:val="004E7316"/>
    <w:rsid w:val="004F0419"/>
    <w:rsid w:val="004F414C"/>
    <w:rsid w:val="00500593"/>
    <w:rsid w:val="005111F9"/>
    <w:rsid w:val="00512F68"/>
    <w:rsid w:val="005142AA"/>
    <w:rsid w:val="005159BE"/>
    <w:rsid w:val="00515FC5"/>
    <w:rsid w:val="005241C8"/>
    <w:rsid w:val="005424DA"/>
    <w:rsid w:val="00543E69"/>
    <w:rsid w:val="005749F6"/>
    <w:rsid w:val="0059784E"/>
    <w:rsid w:val="005B368F"/>
    <w:rsid w:val="005C000F"/>
    <w:rsid w:val="005C2935"/>
    <w:rsid w:val="005C3DE4"/>
    <w:rsid w:val="005C500D"/>
    <w:rsid w:val="005D56C8"/>
    <w:rsid w:val="005E46CF"/>
    <w:rsid w:val="005F566D"/>
    <w:rsid w:val="005F69D7"/>
    <w:rsid w:val="005F781F"/>
    <w:rsid w:val="00606EAE"/>
    <w:rsid w:val="00611BEB"/>
    <w:rsid w:val="00624154"/>
    <w:rsid w:val="0063239D"/>
    <w:rsid w:val="00666FB5"/>
    <w:rsid w:val="00675429"/>
    <w:rsid w:val="0067619F"/>
    <w:rsid w:val="006933B1"/>
    <w:rsid w:val="00696212"/>
    <w:rsid w:val="006A433D"/>
    <w:rsid w:val="006B744E"/>
    <w:rsid w:val="006C3D28"/>
    <w:rsid w:val="006D44AB"/>
    <w:rsid w:val="006D7745"/>
    <w:rsid w:val="006F01FC"/>
    <w:rsid w:val="006F12A0"/>
    <w:rsid w:val="00706C4E"/>
    <w:rsid w:val="00715F12"/>
    <w:rsid w:val="00716ECC"/>
    <w:rsid w:val="00720377"/>
    <w:rsid w:val="00733DD5"/>
    <w:rsid w:val="00734EE1"/>
    <w:rsid w:val="007451B3"/>
    <w:rsid w:val="007655B9"/>
    <w:rsid w:val="0077102C"/>
    <w:rsid w:val="00773690"/>
    <w:rsid w:val="00775894"/>
    <w:rsid w:val="00783D71"/>
    <w:rsid w:val="0078795B"/>
    <w:rsid w:val="00792FD9"/>
    <w:rsid w:val="007A6A2E"/>
    <w:rsid w:val="007C55DA"/>
    <w:rsid w:val="007C603F"/>
    <w:rsid w:val="007C687D"/>
    <w:rsid w:val="007F2D94"/>
    <w:rsid w:val="007F446D"/>
    <w:rsid w:val="00814ADE"/>
    <w:rsid w:val="00825B0E"/>
    <w:rsid w:val="008402AB"/>
    <w:rsid w:val="0084504D"/>
    <w:rsid w:val="00872FE4"/>
    <w:rsid w:val="00875A5D"/>
    <w:rsid w:val="00881023"/>
    <w:rsid w:val="00894016"/>
    <w:rsid w:val="00894DC5"/>
    <w:rsid w:val="00895602"/>
    <w:rsid w:val="008A7C3F"/>
    <w:rsid w:val="008D73B1"/>
    <w:rsid w:val="008E5B89"/>
    <w:rsid w:val="008F13A9"/>
    <w:rsid w:val="008F62DC"/>
    <w:rsid w:val="008F712A"/>
    <w:rsid w:val="00916133"/>
    <w:rsid w:val="0093383B"/>
    <w:rsid w:val="0093489D"/>
    <w:rsid w:val="00960BB5"/>
    <w:rsid w:val="00962C9F"/>
    <w:rsid w:val="00996634"/>
    <w:rsid w:val="009A0000"/>
    <w:rsid w:val="009A1A0D"/>
    <w:rsid w:val="009A2DD2"/>
    <w:rsid w:val="009B0D9D"/>
    <w:rsid w:val="009C022B"/>
    <w:rsid w:val="009C026F"/>
    <w:rsid w:val="009C322C"/>
    <w:rsid w:val="009C74AC"/>
    <w:rsid w:val="009D5A4C"/>
    <w:rsid w:val="009E024E"/>
    <w:rsid w:val="009F16DB"/>
    <w:rsid w:val="00A32602"/>
    <w:rsid w:val="00A42F68"/>
    <w:rsid w:val="00A564E9"/>
    <w:rsid w:val="00A62765"/>
    <w:rsid w:val="00A658A7"/>
    <w:rsid w:val="00A74611"/>
    <w:rsid w:val="00A77BF5"/>
    <w:rsid w:val="00A8403C"/>
    <w:rsid w:val="00A8532E"/>
    <w:rsid w:val="00A87C96"/>
    <w:rsid w:val="00AA1D26"/>
    <w:rsid w:val="00AA3A2E"/>
    <w:rsid w:val="00AB0B4E"/>
    <w:rsid w:val="00AB2356"/>
    <w:rsid w:val="00AC214E"/>
    <w:rsid w:val="00AE3BD1"/>
    <w:rsid w:val="00AE7AEB"/>
    <w:rsid w:val="00AF27C8"/>
    <w:rsid w:val="00AF40C6"/>
    <w:rsid w:val="00AF6BA7"/>
    <w:rsid w:val="00B03BDA"/>
    <w:rsid w:val="00B0711A"/>
    <w:rsid w:val="00B25B8F"/>
    <w:rsid w:val="00B2650D"/>
    <w:rsid w:val="00B3228F"/>
    <w:rsid w:val="00B36D69"/>
    <w:rsid w:val="00B6047B"/>
    <w:rsid w:val="00B925ED"/>
    <w:rsid w:val="00B97CA0"/>
    <w:rsid w:val="00BA36F7"/>
    <w:rsid w:val="00BA45E1"/>
    <w:rsid w:val="00BA4865"/>
    <w:rsid w:val="00BA64AF"/>
    <w:rsid w:val="00BA7E3F"/>
    <w:rsid w:val="00BC0FFC"/>
    <w:rsid w:val="00BC422E"/>
    <w:rsid w:val="00BD717F"/>
    <w:rsid w:val="00BE0888"/>
    <w:rsid w:val="00BE662A"/>
    <w:rsid w:val="00BF5D17"/>
    <w:rsid w:val="00C05EB9"/>
    <w:rsid w:val="00C10A1A"/>
    <w:rsid w:val="00C15AB5"/>
    <w:rsid w:val="00C172B6"/>
    <w:rsid w:val="00C32426"/>
    <w:rsid w:val="00C379DF"/>
    <w:rsid w:val="00C44612"/>
    <w:rsid w:val="00C460BD"/>
    <w:rsid w:val="00C47EE3"/>
    <w:rsid w:val="00C50E38"/>
    <w:rsid w:val="00C514A7"/>
    <w:rsid w:val="00C53FF5"/>
    <w:rsid w:val="00C670CF"/>
    <w:rsid w:val="00C7181A"/>
    <w:rsid w:val="00C94079"/>
    <w:rsid w:val="00CA28AC"/>
    <w:rsid w:val="00CA59CD"/>
    <w:rsid w:val="00CC21BB"/>
    <w:rsid w:val="00CC66AE"/>
    <w:rsid w:val="00CD1522"/>
    <w:rsid w:val="00CD43DB"/>
    <w:rsid w:val="00CD6751"/>
    <w:rsid w:val="00CE48CA"/>
    <w:rsid w:val="00CF5D69"/>
    <w:rsid w:val="00D1058D"/>
    <w:rsid w:val="00D12198"/>
    <w:rsid w:val="00D15929"/>
    <w:rsid w:val="00D23C1E"/>
    <w:rsid w:val="00D31522"/>
    <w:rsid w:val="00D40EF6"/>
    <w:rsid w:val="00D43BCB"/>
    <w:rsid w:val="00D44B3B"/>
    <w:rsid w:val="00D46E14"/>
    <w:rsid w:val="00D47B6D"/>
    <w:rsid w:val="00D505E6"/>
    <w:rsid w:val="00D63833"/>
    <w:rsid w:val="00D71D94"/>
    <w:rsid w:val="00D76A64"/>
    <w:rsid w:val="00D839BC"/>
    <w:rsid w:val="00DB1D01"/>
    <w:rsid w:val="00DC79D7"/>
    <w:rsid w:val="00DE42EA"/>
    <w:rsid w:val="00DF1A58"/>
    <w:rsid w:val="00DF2D85"/>
    <w:rsid w:val="00E0008D"/>
    <w:rsid w:val="00E04EE1"/>
    <w:rsid w:val="00E10743"/>
    <w:rsid w:val="00E11563"/>
    <w:rsid w:val="00E14502"/>
    <w:rsid w:val="00E147ED"/>
    <w:rsid w:val="00E1606D"/>
    <w:rsid w:val="00E164B4"/>
    <w:rsid w:val="00E364A0"/>
    <w:rsid w:val="00E4212F"/>
    <w:rsid w:val="00E4367C"/>
    <w:rsid w:val="00E47064"/>
    <w:rsid w:val="00E6580B"/>
    <w:rsid w:val="00E67BBA"/>
    <w:rsid w:val="00E70898"/>
    <w:rsid w:val="00E73898"/>
    <w:rsid w:val="00E818FD"/>
    <w:rsid w:val="00E8668C"/>
    <w:rsid w:val="00E908EF"/>
    <w:rsid w:val="00E94FF7"/>
    <w:rsid w:val="00EA3103"/>
    <w:rsid w:val="00EA4568"/>
    <w:rsid w:val="00EA75C0"/>
    <w:rsid w:val="00EB181A"/>
    <w:rsid w:val="00EB210B"/>
    <w:rsid w:val="00ED0715"/>
    <w:rsid w:val="00ED58BA"/>
    <w:rsid w:val="00ED5D63"/>
    <w:rsid w:val="00EE03B6"/>
    <w:rsid w:val="00EE0E4C"/>
    <w:rsid w:val="00EE4880"/>
    <w:rsid w:val="00EF6348"/>
    <w:rsid w:val="00F017B3"/>
    <w:rsid w:val="00F02073"/>
    <w:rsid w:val="00F23BCF"/>
    <w:rsid w:val="00F371DC"/>
    <w:rsid w:val="00F45077"/>
    <w:rsid w:val="00F63163"/>
    <w:rsid w:val="00F84CCD"/>
    <w:rsid w:val="00F906C4"/>
    <w:rsid w:val="00FA3E8E"/>
    <w:rsid w:val="00FB2254"/>
    <w:rsid w:val="00FB3F4B"/>
    <w:rsid w:val="00FB6165"/>
    <w:rsid w:val="00FC3DC2"/>
    <w:rsid w:val="00FD6D18"/>
    <w:rsid w:val="00FE1C79"/>
    <w:rsid w:val="00FE5053"/>
    <w:rsid w:val="00FF2A11"/>
    <w:rsid w:val="00FF36BA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245B7"/>
  <w15:docId w15:val="{9D1621E4-C2EA-4475-AFFD-C2F58B34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15929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3B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7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286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8;&#1059;%20&#1085;&#1072;%20&#1087;&#1088;&#1086;&#1077;&#1082;&#1090;&#1080;&#1088;&#1086;&#1074;&#1072;&#1085;&#1080;&#1077;\&#1089;&#1086;&#1088;&#1090;&#1080;&#1088;&#1086;&#1074;&#1086;&#1095;&#1085;&#1072;&#1103;%20&#1075;&#1086;&#1088;&#1082;&#1072;%20&#1041;-&#1062;\&#1041;&#1046;&#1055;%20&#1089;&#1086;&#1088;&#1090;%20&#1075;&#1086;&#1088;&#1082;&#1072;%2024.04.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БЖП сорт горка 24.04.13.dotx</Template>
  <TotalTime>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 Белорусской железной дороги</vt:lpstr>
    </vt:vector>
  </TitlesOfParts>
  <Company>LGM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 Белорусской железной дороги</dc:title>
  <dc:creator>Анисимова Ирина Евгеньевна</dc:creator>
  <cp:lastModifiedBy>Алексеев Яков Сидорович</cp:lastModifiedBy>
  <cp:revision>3</cp:revision>
  <cp:lastPrinted>2023-03-14T14:08:00Z</cp:lastPrinted>
  <dcterms:created xsi:type="dcterms:W3CDTF">2024-01-15T12:42:00Z</dcterms:created>
  <dcterms:modified xsi:type="dcterms:W3CDTF">2024-01-15T13:13:00Z</dcterms:modified>
</cp:coreProperties>
</file>